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42C0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142C0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42C0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D87A3C" w:rsidRPr="002A00C3" w14:paraId="69DC9F84" w14:textId="77777777" w:rsidTr="00142C0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D87A3C" w:rsidRPr="002A00C3" w:rsidRDefault="00D87A3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15658EE"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Leibniz Universität Hannover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D87A3C" w:rsidRPr="002A00C3" w:rsidRDefault="00D87A3C" w:rsidP="00142C0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89E643F" w:rsidR="00D87A3C" w:rsidRPr="002A00C3" w:rsidRDefault="00D87A3C" w:rsidP="00142C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HANNOVE01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F78B128" w14:textId="77777777" w:rsidR="00D87A3C" w:rsidRPr="00142C05" w:rsidRDefault="00D87A3C" w:rsidP="00740C07">
            <w:pPr>
              <w:spacing w:after="0" w:line="240" w:lineRule="auto"/>
              <w:jc w:val="center"/>
              <w:rPr>
                <w:rFonts w:ascii="Calibri" w:eastAsia="Times New Roman" w:hAnsi="Calibri" w:cs="Times New Roman"/>
                <w:color w:val="000000"/>
                <w:sz w:val="16"/>
                <w:szCs w:val="16"/>
                <w:lang w:val="en-GB" w:eastAsia="en-GB"/>
              </w:rPr>
            </w:pPr>
            <w:r w:rsidRPr="00142C05">
              <w:rPr>
                <w:rFonts w:ascii="Calibri" w:eastAsia="Times New Roman" w:hAnsi="Calibri" w:cs="Times New Roman"/>
                <w:color w:val="000000"/>
                <w:sz w:val="16"/>
                <w:szCs w:val="16"/>
                <w:lang w:val="en-GB" w:eastAsia="en-GB"/>
              </w:rPr>
              <w:t>Welfengarten 1</w:t>
            </w:r>
          </w:p>
          <w:p w14:paraId="69DC9F7F" w14:textId="6431376D" w:rsidR="00D87A3C" w:rsidRPr="002A00C3" w:rsidRDefault="00D87A3C" w:rsidP="00142C05">
            <w:pPr>
              <w:spacing w:after="0" w:line="240" w:lineRule="auto"/>
              <w:jc w:val="center"/>
              <w:rPr>
                <w:rFonts w:ascii="Calibri" w:eastAsia="Times New Roman" w:hAnsi="Calibri" w:cs="Times New Roman"/>
                <w:color w:val="000000"/>
                <w:sz w:val="16"/>
                <w:szCs w:val="16"/>
                <w:lang w:val="en-GB" w:eastAsia="en-GB"/>
              </w:rPr>
            </w:pPr>
            <w:r w:rsidRPr="00142C05">
              <w:rPr>
                <w:rFonts w:ascii="Calibri" w:eastAsia="Times New Roman" w:hAnsi="Calibri" w:cs="Times New Roman"/>
                <w:color w:val="000000"/>
                <w:sz w:val="16"/>
                <w:szCs w:val="16"/>
                <w:lang w:val="en-GB" w:eastAsia="en-GB"/>
              </w:rPr>
              <w:t>30167 Hannover</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F284004"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p>
        </w:tc>
      </w:tr>
      <w:tr w:rsidR="00D87A3C" w:rsidRPr="002A00C3" w14:paraId="69DC9F8E" w14:textId="77777777" w:rsidTr="00142C0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D87A3C" w:rsidRPr="002A00C3" w:rsidRDefault="00D87A3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D87A3C" w:rsidRPr="002A00C3" w14:paraId="69DC9F99" w14:textId="77777777" w:rsidTr="00D87A3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87A3C" w:rsidRPr="002A00C3" w:rsidRDefault="00D87A3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708E4EBA"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314649E9" w:rsidR="00D87A3C" w:rsidRPr="002A00C3" w:rsidRDefault="00D87A3C" w:rsidP="00DB6B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46DD4253" w:rsidR="00D87A3C" w:rsidRPr="002A00C3" w:rsidRDefault="00D87A3C" w:rsidP="00DB6BE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346FFA2C" w:rsidR="00D87A3C" w:rsidRPr="002A00C3" w:rsidRDefault="00D87A3C" w:rsidP="00DB6BE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p>
        </w:tc>
      </w:tr>
      <w:tr w:rsidR="00D87A3C"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p w14:paraId="0CAE962F" w14:textId="58CE1A8E" w:rsidR="00D87A3C" w:rsidRPr="002A00C3" w:rsidRDefault="00D87A3C"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r>
      <w:tr w:rsidR="00D87A3C"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D87A3C" w:rsidRPr="002A00C3" w:rsidRDefault="00D87A3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D87A3C" w:rsidRPr="002A00C3" w:rsidRDefault="00D87A3C"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D87A3C"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D87A3C" w:rsidRPr="002A00C3" w:rsidRDefault="00D87A3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D87A3C" w:rsidRPr="002A00C3" w:rsidRDefault="00D87A3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D87A3C" w:rsidRPr="002A00C3" w:rsidRDefault="00D87A3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D87A3C" w:rsidRPr="002A00C3" w:rsidRDefault="00D87A3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87A3C"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D87A3C" w:rsidRPr="002A00C3" w:rsidRDefault="00D87A3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87A3C"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D87A3C" w:rsidRPr="002A00C3" w:rsidRDefault="00D87A3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87A3C"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87A3C"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041A03A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0531A49"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F241267"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5E2AF8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7448B5"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C160711"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1614B87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B0A5880"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6F20F53"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F42C169"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02C650"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7EDDED"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19F1F22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3AECD9B"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4129F82"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97DFCCB"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57C4EC"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F2A6F04"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3DF046D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7871055"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38A6D50"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90672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D171B9"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048F0B"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42FC067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C7BEE5D"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974714D"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32B793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D59EBF"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F3803F1"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66E1ECF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474968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7C01183"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E6C9F37"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24C589"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BB20B1"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05F6243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44C57DD"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FD35920"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A0F286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8D89A0"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E59E48"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1D392B1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ED8601E"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EC4EB1"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D93B670"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CAD43C"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3CCAB4"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455EE48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37DB91"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AEF0FF6"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441262"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81EE0D"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964841"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5205870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47276C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64442D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3C4AD3C"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36B80E"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D3FC215"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621140E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91A0ADC"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1F624E"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A0B0FA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640775"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97ED72B"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4677DC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AF46F55"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E5FE24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F797651"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BCF32B"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C9881E"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07D1041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F4E949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4A80BE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DDE4243"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A0E2E7"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2D743C"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36207D0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8973F45"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63347F"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1E1E4D9"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152437"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01AFB1E"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43E3839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76921D4"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4382E8"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401BD4C"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C7DD3C"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7F0B5C"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4D8C519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A3D0AE9"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2D83D32"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CB09BFB"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5CA67A"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36B7C4D"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6EC8754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B23E45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AFC3540"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893A8F3"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C53DCE"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E0E546"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07DDE82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7E1FA4"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2909DC3"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1010ABF"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006111C"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3CB4333"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87A3C"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347CA2F" w:rsidR="00D87A3C" w:rsidRPr="002A00C3" w:rsidRDefault="00D87A3C" w:rsidP="00D87A3C">
            <w:pPr>
              <w:spacing w:after="0" w:line="240" w:lineRule="auto"/>
              <w:jc w:val="center"/>
              <w:rPr>
                <w:rFonts w:ascii="Calibri" w:eastAsia="Times New Roman" w:hAnsi="Calibri" w:cs="Times New Roman"/>
                <w:color w:val="000000"/>
                <w:sz w:val="16"/>
                <w:szCs w:val="16"/>
                <w:lang w:val="en-GB" w:eastAsia="en-GB"/>
              </w:rPr>
            </w:pPr>
          </w:p>
        </w:tc>
      </w:tr>
      <w:tr w:rsidR="00D87A3C"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D87A3C" w:rsidRPr="002A00C3" w:rsidRDefault="00D87A3C" w:rsidP="002919FB">
            <w:pPr>
              <w:spacing w:after="0" w:line="240" w:lineRule="auto"/>
              <w:rPr>
                <w:rFonts w:ascii="Calibri" w:eastAsia="Times New Roman" w:hAnsi="Calibri" w:cs="Times New Roman"/>
                <w:color w:val="000000"/>
                <w:sz w:val="16"/>
                <w:szCs w:val="16"/>
                <w:lang w:val="en-GB" w:eastAsia="en-GB"/>
              </w:rPr>
            </w:pPr>
          </w:p>
          <w:p w14:paraId="69DC9FE5"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D87A3C" w:rsidRPr="002A00C3" w:rsidRDefault="00D87A3C" w:rsidP="00B57D80">
            <w:pPr>
              <w:spacing w:after="0" w:line="240" w:lineRule="auto"/>
              <w:rPr>
                <w:rFonts w:ascii="Calibri" w:eastAsia="Times New Roman" w:hAnsi="Calibri" w:cs="Times New Roman"/>
                <w:color w:val="000000"/>
                <w:lang w:val="en-GB" w:eastAsia="en-GB"/>
              </w:rPr>
            </w:pPr>
          </w:p>
        </w:tc>
      </w:tr>
      <w:tr w:rsidR="00D87A3C"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D87A3C" w:rsidRPr="002A00C3" w:rsidRDefault="00D87A3C"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4A0EC994" w:rsidR="00583E7A" w:rsidRDefault="00583E7A" w:rsidP="005F7298">
      <w:pPr>
        <w:spacing w:after="0" w:line="240" w:lineRule="auto"/>
        <w:jc w:val="center"/>
        <w:rPr>
          <w:rFonts w:ascii="Calibri" w:eastAsia="Times New Roman" w:hAnsi="Calibri" w:cs="Times New Roman"/>
          <w:color w:val="000000"/>
          <w:sz w:val="16"/>
          <w:szCs w:val="16"/>
          <w:lang w:val="en-GB" w:eastAsia="en-GB"/>
        </w:rPr>
      </w:pPr>
    </w:p>
    <w:p w14:paraId="3457FFCB" w14:textId="77777777" w:rsidR="00583E7A" w:rsidRDefault="00583E7A">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20C53F0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D22C43" w:rsidRPr="0089462B" w14:paraId="7B2148A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B4E0F3D" w14:textId="77777777" w:rsidR="00D22C43" w:rsidRPr="002A00C3" w:rsidRDefault="00D22C4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AB4BD6"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2891ED1"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701C1B" w14:textId="77777777" w:rsidR="00D22C43" w:rsidRPr="002A00C3" w:rsidRDefault="00D22C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F30C08" w14:textId="77777777" w:rsidR="00D22C43" w:rsidRPr="002A00C3" w:rsidRDefault="00D22C43" w:rsidP="00B57D80">
            <w:pPr>
              <w:spacing w:after="0" w:line="240" w:lineRule="auto"/>
              <w:jc w:val="center"/>
              <w:rPr>
                <w:rFonts w:ascii="Calibri" w:eastAsia="Times New Roman" w:hAnsi="Calibri" w:cs="Times New Roman"/>
                <w:b/>
                <w:bCs/>
                <w:color w:val="000000"/>
                <w:sz w:val="16"/>
                <w:szCs w:val="16"/>
                <w:lang w:val="en-GB" w:eastAsia="en-GB"/>
              </w:rPr>
            </w:pPr>
          </w:p>
        </w:tc>
      </w:tr>
      <w:tr w:rsidR="00D22C43" w:rsidRPr="0089462B" w14:paraId="239FD91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CFCDF87" w14:textId="77777777" w:rsidR="00D22C43" w:rsidRPr="002A00C3" w:rsidRDefault="00D22C4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1820CC"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4AF1B62"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BA604E" w14:textId="77777777" w:rsidR="00D22C43" w:rsidRPr="002A00C3" w:rsidRDefault="00D22C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0D8B24" w14:textId="77777777" w:rsidR="00D22C43" w:rsidRPr="002A00C3" w:rsidRDefault="00D22C43" w:rsidP="00B57D80">
            <w:pPr>
              <w:spacing w:after="0" w:line="240" w:lineRule="auto"/>
              <w:jc w:val="center"/>
              <w:rPr>
                <w:rFonts w:ascii="Calibri" w:eastAsia="Times New Roman" w:hAnsi="Calibri" w:cs="Times New Roman"/>
                <w:b/>
                <w:bCs/>
                <w:color w:val="000000"/>
                <w:sz w:val="16"/>
                <w:szCs w:val="16"/>
                <w:lang w:val="en-GB" w:eastAsia="en-GB"/>
              </w:rPr>
            </w:pPr>
          </w:p>
        </w:tc>
      </w:tr>
      <w:tr w:rsidR="00D22C43" w:rsidRPr="0089462B" w14:paraId="341117B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70B8213" w14:textId="77777777" w:rsidR="00D22C43" w:rsidRPr="002A00C3" w:rsidRDefault="00D22C4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F89FA15"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B4BAFC0"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A23476" w14:textId="77777777" w:rsidR="00D22C43" w:rsidRPr="002A00C3" w:rsidRDefault="00D22C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C3794C" w14:textId="77777777" w:rsidR="00D22C43" w:rsidRPr="002A00C3" w:rsidRDefault="00D22C43" w:rsidP="00B57D80">
            <w:pPr>
              <w:spacing w:after="0" w:line="240" w:lineRule="auto"/>
              <w:jc w:val="center"/>
              <w:rPr>
                <w:rFonts w:ascii="Calibri" w:eastAsia="Times New Roman" w:hAnsi="Calibri" w:cs="Times New Roman"/>
                <w:b/>
                <w:bCs/>
                <w:color w:val="000000"/>
                <w:sz w:val="16"/>
                <w:szCs w:val="16"/>
                <w:lang w:val="en-GB" w:eastAsia="en-GB"/>
              </w:rPr>
            </w:pPr>
          </w:p>
        </w:tc>
      </w:tr>
      <w:tr w:rsidR="00D22C43" w:rsidRPr="0089462B" w14:paraId="21D520F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04D6E55" w14:textId="77777777" w:rsidR="00D22C43" w:rsidRPr="002A00C3" w:rsidRDefault="00D22C4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58EA84A"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CDB1100"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27F8FA" w14:textId="77777777" w:rsidR="00D22C43" w:rsidRPr="002A00C3" w:rsidRDefault="00D22C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876FB3" w14:textId="77777777" w:rsidR="00D22C43" w:rsidRPr="002A00C3" w:rsidRDefault="00D22C43" w:rsidP="00B57D80">
            <w:pPr>
              <w:spacing w:after="0" w:line="240" w:lineRule="auto"/>
              <w:jc w:val="center"/>
              <w:rPr>
                <w:rFonts w:ascii="Calibri" w:eastAsia="Times New Roman" w:hAnsi="Calibri" w:cs="Times New Roman"/>
                <w:b/>
                <w:bCs/>
                <w:color w:val="000000"/>
                <w:sz w:val="16"/>
                <w:szCs w:val="16"/>
                <w:lang w:val="en-GB" w:eastAsia="en-GB"/>
              </w:rPr>
            </w:pPr>
          </w:p>
        </w:tc>
      </w:tr>
      <w:tr w:rsidR="00BD3F89" w:rsidRPr="0089462B" w14:paraId="3776655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2BCE91F" w14:textId="77777777" w:rsidR="00BD3F89" w:rsidRPr="002A00C3" w:rsidRDefault="00BD3F8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4480C6C" w14:textId="77777777" w:rsidR="00BD3F89" w:rsidRPr="002A00C3" w:rsidRDefault="00BD3F8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B1173FD" w14:textId="77777777" w:rsidR="00BD3F89" w:rsidRPr="002A00C3" w:rsidRDefault="00BD3F8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9B61D8" w14:textId="77777777" w:rsidR="00BD3F89" w:rsidRPr="002A00C3" w:rsidRDefault="00BD3F8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054008" w14:textId="77777777" w:rsidR="00BD3F89" w:rsidRPr="002A00C3" w:rsidRDefault="00BD3F89"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1620658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C54D8F9"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E14894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4E2FA7B"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AFEF11"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273235D"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7EC4C6A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3E2BA9D"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C1E051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6B5CDC6"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A3E1ED"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1EEF08"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6B8C758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E057F62"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3F4AB8B"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C65BE47"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4167E8"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3C1F60"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2C9ECAD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68572BF"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8FAD94"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B02D657"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6E59DB3"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1DFAA8D"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3990DE2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2D8C8C3"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19ACA31"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4B7C1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E534DB"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29AAF8"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0021FE7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5A6A9BA"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5CA033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1EA02C4"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78CC01"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37220D"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782C609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32C592D"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765D86F"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92CEE52"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BF8B05"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E450061"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0B0107A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982EC34"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EAC7543"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91B542C"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78E4BD"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0EC0ECF"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08521C6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18E323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729E89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DCD8714"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0C40561"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B0EF822"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5DC97C2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1185796"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DE4E9D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1EC8AFE"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9D0598"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4EC7175"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2E8AC24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5ACDE87"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3E1AC46"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39ABAFE"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0479A5"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0BB5A7B"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741D37E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C4B107A"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6C3C8F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0257A2"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E8A926"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CADD6FB"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BD3F89" w:rsidRPr="0089462B" w14:paraId="4FF0AE8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51B13A3" w14:textId="77777777" w:rsidR="00BD3F89" w:rsidRPr="002A00C3" w:rsidRDefault="00BD3F8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ACD2404" w14:textId="77777777" w:rsidR="00BD3F89" w:rsidRPr="002A00C3" w:rsidRDefault="00BD3F8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AEB7216" w14:textId="77777777" w:rsidR="00BD3F89" w:rsidRPr="002A00C3" w:rsidRDefault="00BD3F8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849E84" w14:textId="77777777" w:rsidR="00BD3F89" w:rsidRPr="002A00C3" w:rsidRDefault="00BD3F8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C216C8" w14:textId="77777777" w:rsidR="00BD3F89" w:rsidRPr="002A00C3" w:rsidRDefault="00BD3F89"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4FB283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FFFC5D7" w:rsidR="00B57D80" w:rsidRPr="002A00C3" w:rsidRDefault="004B2A82" w:rsidP="004B2A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Inter-Institutional Agreement for institutions located in Partner Countries.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54799677" w:rsidR="00601449" w:rsidRDefault="00601449" w:rsidP="00EC7C21">
      <w:pPr>
        <w:spacing w:after="0"/>
        <w:jc w:val="center"/>
        <w:rPr>
          <w:b/>
          <w:lang w:val="en-GB"/>
        </w:rPr>
      </w:pPr>
    </w:p>
    <w:p w14:paraId="578E360F" w14:textId="77777777" w:rsidR="00601449" w:rsidRDefault="00601449">
      <w:pPr>
        <w:rPr>
          <w:b/>
          <w:lang w:val="en-GB"/>
        </w:rPr>
      </w:pPr>
      <w:r>
        <w:rPr>
          <w:b/>
          <w:lang w:val="en-GB"/>
        </w:rPr>
        <w:br w:type="page"/>
      </w:r>
    </w:p>
    <w:p w14:paraId="710B2AE5" w14:textId="77777777" w:rsidR="00D815AA" w:rsidRPr="002A00C3" w:rsidRDefault="00D815AA" w:rsidP="00601449">
      <w:pPr>
        <w:spacing w:after="0"/>
        <w:rPr>
          <w:b/>
          <w:lang w:val="en-GB"/>
        </w:rPr>
      </w:pPr>
    </w:p>
    <w:p w14:paraId="033F87DF" w14:textId="77777777" w:rsidR="00784E7F" w:rsidRDefault="00784E7F" w:rsidP="00601449">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E4A28AD" w:rsidR="00EC7C21" w:rsidRPr="002A00C3" w:rsidRDefault="00FD68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D68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04016488" w:rsidR="00EC7C21" w:rsidRPr="002A00C3" w:rsidRDefault="00FD68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9C7A41E" w:rsidR="00EC7C21" w:rsidRPr="002A00C3" w:rsidRDefault="00FD68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D3F89" w:rsidRPr="002A00C3" w14:paraId="43B0A8D6"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5DF59811"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1D7B65E"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7C0718"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029007B" w14:textId="1998681B"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020018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0044393" w14:textId="0C66395E"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2232268"/>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12060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EA156E4" w14:textId="61752BE3"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E8F1F4D"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32B6BD7C"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3B45D3AB"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0D62948"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2FA60AF"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5BF5E3" w14:textId="27AD89F5"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556421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F4E26A" w14:textId="5784B93A"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342390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3452790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9ECFAF" w14:textId="3A72CF81"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4921184"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2430F9FF"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6B9C1807"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E52AB0B"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78B16B"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3B2957" w14:textId="29D69DC0"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7562839"/>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ADD5C9" w14:textId="6F3ABDE3"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996513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2140059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CEF3810" w14:textId="31D02608"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046B8EC"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6F114230"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4197104E"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B59487E"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B3EE08B"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38F503" w14:textId="065C3CC5"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8422799"/>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1C36A0" w14:textId="450CA506"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531486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4930120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F687D5B" w14:textId="4AC72CEF"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69DCEC0"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0000198B"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64CC5714"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E357947"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47A588F"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A42F87" w14:textId="78A41FEE"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186652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9C0361E" w14:textId="36D1F754"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509499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9198066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DE90234" w14:textId="48995DAA"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F064E8C"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39267C58"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55CE2E14"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1CAA9A1"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6DA62B3"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309455D" w14:textId="0C4B2C36"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452904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B706E8" w14:textId="3E8C7ECA"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78149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0275679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990D185" w14:textId="2FE86943"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3C2899F"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6D1BE930"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2CA178FF"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9AB8FC0"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5B68CAB"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3F66BE" w14:textId="334F08B2"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702703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557312" w14:textId="40789CCC"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4006453"/>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063092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72C5089" w14:textId="7F7D6B43"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A1A46D3"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5E9FE175"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5E18DAB3"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8AE229"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1336A1"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23A285" w14:textId="493B1A08"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3061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31E8E99" w14:textId="657672A3"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926318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1993118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6516BF6" w14:textId="729A59A6"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CA770D2"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4C6096BD"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30BC7332"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89C2167"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8BA4266"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921A46" w14:textId="2397987F"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492066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06B363" w14:textId="63B62DF2"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9107953"/>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954248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81CD381" w14:textId="754593B0"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4EABCFA"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7D9B3076"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6411F8AE"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07E11A4"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F777FAC"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699AB6" w14:textId="5F0BFE63"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2747742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611EEB" w14:textId="1517BBAD"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557232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1037009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4EBFF4E" w14:textId="7A9A2422"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CAE1653"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17918246"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4D51ACF9"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165A4A6"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36A4620"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1120F3" w14:textId="41273FC2"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261759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29F6A0" w14:textId="17FF2C42"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420311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509610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7E724A0" w14:textId="02111D9F"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974F96B"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049778B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22E71DE"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AD31C94"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FFC25D1"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743AAC7" w14:textId="09CFFA0E"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479132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9FB64B2" w14:textId="4AF55AEF" w:rsidR="00BD3F89" w:rsidRDefault="00FD683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194185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8371575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C52B051" w14:textId="634F249D"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B430158"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47BD63EE" w:rsidR="00E140F4" w:rsidRPr="002A00C3" w:rsidRDefault="00FD68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D68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D3F89" w:rsidRPr="002A00C3" w14:paraId="3187309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003D415"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DEBDBC1"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C5A68CE"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73A40A" w14:textId="6F4161A2"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2356868"/>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669018D" w14:textId="1BE97C65"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8858993"/>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6D69F8"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6B00D78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8DBCCC8"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34C0487"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65669CA"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252D73" w14:textId="39CEE7B8"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605200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4D4EB3" w14:textId="58FDCF3E"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7600191"/>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5D0EC29"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69BA750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667302B"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AFBA1C"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383B1DF"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4B687E" w14:textId="3B2BBD94"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661780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F47141" w14:textId="105E06D5"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010644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5A9AF64"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5895BCB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F9DE85D"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7E7F440"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8922B7D"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9B5E5D" w14:textId="66A804FB"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804928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7FC451" w14:textId="5B29BB63"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55955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19B298D"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19565B8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1332E734"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DC6C11"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D2A8829"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B691BE" w14:textId="0D9CAC77"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550311"/>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E0201CF" w14:textId="5A4677F5"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3794198"/>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E0C4F98"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4CCF5AA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2954005"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2C5ED96"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E38714E"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5F80B3" w14:textId="7A979451"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8758229"/>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D911D1" w14:textId="26B43FEC"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2683518"/>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A8D6101"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350BA9B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3E3B573"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1B4E8AD"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44EFDE7"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6F6494" w14:textId="1B09C7C0"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2384909"/>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725D8D" w14:textId="17CA9C80"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048681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77BD79F"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64555CF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094DBB9"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BE0891"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A5BA401"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AF8CEF" w14:textId="2D217E5B"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179175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BE8D1C" w14:textId="52C6A2A5"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383656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6382E4E"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74D6BB6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1D476B9"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EDB7805"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497FF02"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1EA321" w14:textId="1498422C"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585832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64F3B2" w14:textId="5AE84649"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753582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BE5AAD0"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21F52E4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539B56F"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1F21740"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F72C75F"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57482C" w14:textId="40300281"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678935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C78B6D1" w14:textId="715A30F0"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494570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E0A7346"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1A16576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11241C4"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471CB7B"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97E7E7"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A867EE" w14:textId="372CD714"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156365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9A7D53A" w14:textId="163DE059" w:rsidR="00BD3F89" w:rsidRDefault="00FD683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903464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6ABDBA6"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869AC" w:rsidRPr="0089462B" w14:paraId="2E8E46C0" w14:textId="77777777" w:rsidTr="00E869A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4929F1E" w14:textId="77777777" w:rsidR="004B2A82" w:rsidRDefault="004B2A82" w:rsidP="004B2A82">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14:paraId="29F17124" w14:textId="77EF1F2E" w:rsidR="00E869AC" w:rsidRPr="002A00C3" w:rsidRDefault="004B2A82" w:rsidP="004B2A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Inter-Institutional Agreement for institutions located in Partner Countries.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869AC" w:rsidRPr="002A00C3" w14:paraId="759CA130" w14:textId="77777777" w:rsidTr="00E869A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33CF0F8"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3F51CE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D63B134"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491CA2C"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05A8E4"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C2D016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869AC" w:rsidRPr="002A00C3" w14:paraId="6E1308DA" w14:textId="77777777" w:rsidTr="00E869A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E0B28A"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B2E149A" w14:textId="77777777" w:rsidR="00E869AC" w:rsidRPr="00784E7F" w:rsidRDefault="00E869AC" w:rsidP="00E869A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1D921D4"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p w14:paraId="01F3793E"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47EEDFA"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7C9856"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AECEB7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p>
        </w:tc>
      </w:tr>
      <w:tr w:rsidR="00E869AC" w:rsidRPr="0089462B" w14:paraId="0BBBD2CA" w14:textId="77777777" w:rsidTr="00E869A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47895B"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26D5322"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71B088F"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3241B2F"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B33AD9F"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898748A"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p>
        </w:tc>
      </w:tr>
      <w:tr w:rsidR="00E869AC" w:rsidRPr="0089462B" w14:paraId="74B6A605" w14:textId="77777777" w:rsidTr="00E869A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F923E37"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8698B9C"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41DD263"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71CFD53"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E2F3F6E"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5A1368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17A62" w14:textId="77777777" w:rsidR="00FD6831" w:rsidRDefault="00FD6831" w:rsidP="00261299">
      <w:pPr>
        <w:spacing w:after="0" w:line="240" w:lineRule="auto"/>
      </w:pPr>
      <w:r>
        <w:separator/>
      </w:r>
    </w:p>
  </w:endnote>
  <w:endnote w:type="continuationSeparator" w:id="0">
    <w:p w14:paraId="76C34975" w14:textId="77777777" w:rsidR="00FD6831" w:rsidRDefault="00FD6831" w:rsidP="00261299">
      <w:pPr>
        <w:spacing w:after="0" w:line="240" w:lineRule="auto"/>
      </w:pPr>
      <w:r>
        <w:continuationSeparator/>
      </w:r>
    </w:p>
  </w:endnote>
  <w:endnote w:id="1">
    <w:p w14:paraId="6E58722B" w14:textId="6B32E62B" w:rsidR="00E869AC" w:rsidRPr="00114066" w:rsidRDefault="00E869AC"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869AC" w:rsidRPr="00114066" w:rsidRDefault="00E869AC"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869AC" w:rsidRPr="00114066" w:rsidRDefault="00E869AC"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869AC" w:rsidRPr="00114066" w:rsidRDefault="00E869A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869AC" w:rsidRPr="00114066" w:rsidRDefault="00E869A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87A3C" w:rsidRPr="00114066" w:rsidRDefault="00D87A3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D87A3C" w:rsidRPr="00114066" w:rsidRDefault="00D87A3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87A3C" w:rsidRPr="00114066" w:rsidRDefault="00D87A3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D87A3C" w:rsidRPr="00114066" w:rsidRDefault="00D87A3C"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869AC" w:rsidRPr="00114066" w:rsidRDefault="00E869AC"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E869AC" w:rsidRPr="00114066" w:rsidRDefault="00E869AC"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E869AC" w:rsidRPr="00114066" w:rsidRDefault="00E869AC"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E869A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869AC" w:rsidRPr="00114066" w:rsidRDefault="00E869AC"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869AC" w:rsidRPr="00114066" w:rsidRDefault="00E869AC"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869A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869AC" w:rsidRPr="00114066" w:rsidRDefault="00E869AC"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869AC" w:rsidRPr="00114066" w:rsidRDefault="00E869AC"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869A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869AC" w:rsidRPr="00114066" w:rsidRDefault="00E869AC"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E869AC" w:rsidRPr="00114066" w:rsidRDefault="00E869AC"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869A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869AC" w:rsidRPr="00114066" w:rsidRDefault="00E869AC"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E869AC" w:rsidRPr="00114066" w:rsidRDefault="00E869AC"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869A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869AC" w:rsidRPr="00114066" w:rsidRDefault="00E869AC"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869AC" w:rsidRPr="00114066" w:rsidRDefault="00E869AC" w:rsidP="00DC3994">
            <w:pPr>
              <w:pStyle w:val="Funotentext"/>
              <w:spacing w:after="0"/>
              <w:ind w:left="0" w:firstLine="0"/>
              <w:rPr>
                <w:rFonts w:asciiTheme="minorHAnsi" w:hAnsiTheme="minorHAnsi" w:cstheme="minorHAnsi"/>
                <w:u w:val="single"/>
                <w:lang w:val="en-GB"/>
              </w:rPr>
            </w:pPr>
          </w:p>
        </w:tc>
      </w:tr>
    </w:tbl>
    <w:p w14:paraId="566C7042" w14:textId="77777777" w:rsidR="00E869AC" w:rsidRPr="00DC3994" w:rsidRDefault="00E869AC" w:rsidP="00D54AF0">
      <w:pPr>
        <w:pStyle w:val="Endnotentext"/>
        <w:rPr>
          <w:rFonts w:ascii="Verdana" w:hAnsi="Verdana"/>
          <w:sz w:val="18"/>
          <w:szCs w:val="18"/>
          <w:lang w:val="en-GB"/>
        </w:rPr>
      </w:pPr>
    </w:p>
  </w:endnote>
  <w:endnote w:id="13">
    <w:p w14:paraId="1E0C161D" w14:textId="77777777" w:rsidR="00E869AC" w:rsidRPr="00114066" w:rsidRDefault="00E869AC" w:rsidP="00E869AC">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0B91998" w14:textId="77777777" w:rsidR="00E869AC" w:rsidRPr="00114066" w:rsidRDefault="00E869AC" w:rsidP="00E869AC">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E869AC" w:rsidRDefault="00E869AC">
        <w:pPr>
          <w:pStyle w:val="Fuzeile"/>
          <w:jc w:val="center"/>
        </w:pPr>
        <w:r>
          <w:fldChar w:fldCharType="begin"/>
        </w:r>
        <w:r>
          <w:instrText xml:space="preserve"> PAGE   \* MERGEFORMAT </w:instrText>
        </w:r>
        <w:r>
          <w:fldChar w:fldCharType="separate"/>
        </w:r>
        <w:r w:rsidR="00782E0F">
          <w:rPr>
            <w:noProof/>
          </w:rPr>
          <w:t>2</w:t>
        </w:r>
        <w:r>
          <w:rPr>
            <w:noProof/>
          </w:rPr>
          <w:fldChar w:fldCharType="end"/>
        </w:r>
      </w:p>
    </w:sdtContent>
  </w:sdt>
  <w:p w14:paraId="1FA71B8D" w14:textId="77777777" w:rsidR="00E869AC" w:rsidRDefault="00E869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DA446" w14:textId="77777777" w:rsidR="00FD6831" w:rsidRDefault="00FD6831" w:rsidP="00261299">
      <w:pPr>
        <w:spacing w:after="0" w:line="240" w:lineRule="auto"/>
      </w:pPr>
      <w:r>
        <w:separator/>
      </w:r>
    </w:p>
  </w:footnote>
  <w:footnote w:type="continuationSeparator" w:id="0">
    <w:p w14:paraId="0597CA20" w14:textId="77777777" w:rsidR="00FD6831" w:rsidRDefault="00FD683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9F7B4E4" w:rsidR="00E869AC" w:rsidRDefault="00356628" w:rsidP="00B61125">
    <w:pPr>
      <w:pStyle w:val="Kopfzeile"/>
    </w:pPr>
    <w:r>
      <w:rPr>
        <w:noProof/>
        <w:lang w:val="de-DE" w:eastAsia="de-DE"/>
      </w:rPr>
      <w:drawing>
        <wp:inline distT="0" distB="0" distL="0" distR="0" wp14:anchorId="6EE36D29" wp14:editId="25DFB209">
          <wp:extent cx="1346765" cy="420811"/>
          <wp:effectExtent l="0" t="0" r="6350" b="0"/>
          <wp:docPr id="4" name="Grafik 4" descr="http://www.akoci.uni-hannover.de/ak-duddeck/images/lu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ci.uni-hannover.de/ak-duddeck/images/luh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634" cy="420770"/>
                  </a:xfrm>
                  <a:prstGeom prst="rect">
                    <a:avLst/>
                  </a:prstGeom>
                  <a:noFill/>
                  <a:ln>
                    <a:noFill/>
                  </a:ln>
                </pic:spPr>
              </pic:pic>
            </a:graphicData>
          </a:graphic>
        </wp:inline>
      </w:drawing>
    </w:r>
    <w:r w:rsidR="00E869AC" w:rsidRPr="00A04811">
      <w:rPr>
        <w:noProof/>
        <w:lang w:val="de-DE" w:eastAsia="de-DE"/>
      </w:rPr>
      <w:t xml:space="preserve"> </w:t>
    </w:r>
    <w:r w:rsidR="00E869AC" w:rsidRPr="00A04811">
      <w:rPr>
        <w:noProof/>
        <w:lang w:val="de-DE" w:eastAsia="de-DE"/>
      </w:rPr>
      <mc:AlternateContent>
        <mc:Choice Requires="wps">
          <w:drawing>
            <wp:anchor distT="0" distB="0" distL="114300" distR="114300" simplePos="0" relativeHeight="251668480" behindDoc="0" locked="0" layoutInCell="1" allowOverlap="1" wp14:anchorId="00B2D5BE" wp14:editId="16657092">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E869AC" w:rsidRPr="00452C45" w:rsidRDefault="00E869AC"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E869AC" w:rsidRPr="00452C45" w:rsidRDefault="00E869AC" w:rsidP="009B0140">
                          <w:pPr>
                            <w:tabs>
                              <w:tab w:val="left" w:pos="3119"/>
                            </w:tabs>
                            <w:spacing w:after="0"/>
                            <w:jc w:val="right"/>
                            <w:rPr>
                              <w:rFonts w:ascii="Verdana" w:hAnsi="Verdana"/>
                              <w:b/>
                              <w:i/>
                              <w:color w:val="003CB4"/>
                              <w:sz w:val="12"/>
                              <w:szCs w:val="12"/>
                              <w:lang w:val="en-GB"/>
                            </w:rPr>
                          </w:pPr>
                        </w:p>
                        <w:p w14:paraId="7D72C93C" w14:textId="77777777" w:rsidR="00E869AC" w:rsidRPr="00452C45" w:rsidRDefault="00E869A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E869AC" w:rsidRPr="00A04811">
      <w:rPr>
        <w:noProof/>
        <w:lang w:val="de-DE" w:eastAsia="de-DE"/>
      </w:rPr>
      <mc:AlternateContent>
        <mc:Choice Requires="wps">
          <w:drawing>
            <wp:anchor distT="0" distB="0" distL="114300" distR="114300" simplePos="0" relativeHeight="251666432" behindDoc="0" locked="0" layoutInCell="1" allowOverlap="1" wp14:anchorId="5F9CB665" wp14:editId="1A747FF6">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E869AC" w:rsidRPr="00474762" w:rsidDel="00DC1B56" w:rsidRDefault="00E869A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E869AC" w:rsidRPr="00474762" w:rsidDel="00DC1B56" w:rsidRDefault="00E869A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E869AC" w:rsidRDefault="00E869AC" w:rsidP="00784E7F">
                          <w:pPr>
                            <w:tabs>
                              <w:tab w:val="left" w:pos="3119"/>
                            </w:tabs>
                            <w:spacing w:after="0"/>
                            <w:jc w:val="center"/>
                            <w:rPr>
                              <w:rFonts w:ascii="Verdana" w:hAnsi="Verdana"/>
                              <w:b/>
                              <w:i/>
                              <w:color w:val="003CB4"/>
                              <w:sz w:val="14"/>
                              <w:szCs w:val="16"/>
                              <w:lang w:val="en-GB"/>
                            </w:rPr>
                          </w:pPr>
                        </w:p>
                        <w:p w14:paraId="0939D96F" w14:textId="77777777" w:rsidR="00E869AC" w:rsidRDefault="00E869AC" w:rsidP="00784E7F">
                          <w:pPr>
                            <w:tabs>
                              <w:tab w:val="left" w:pos="3119"/>
                            </w:tabs>
                            <w:spacing w:after="0"/>
                            <w:jc w:val="center"/>
                            <w:rPr>
                              <w:rFonts w:ascii="Verdana" w:hAnsi="Verdana"/>
                              <w:b/>
                              <w:i/>
                              <w:color w:val="003CB4"/>
                              <w:sz w:val="14"/>
                              <w:szCs w:val="16"/>
                              <w:lang w:val="en-GB"/>
                            </w:rPr>
                          </w:pPr>
                        </w:p>
                        <w:p w14:paraId="0B573571" w14:textId="77777777" w:rsidR="00E869AC" w:rsidRPr="000B0109" w:rsidRDefault="00E869A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E869AC"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E869AC" w:rsidRDefault="00E869A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869AC" w:rsidRDefault="00E869A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869AC" w:rsidRDefault="00E869AC" w:rsidP="0027260A">
                          <w:pPr>
                            <w:tabs>
                              <w:tab w:val="left" w:pos="3119"/>
                            </w:tabs>
                            <w:spacing w:after="0"/>
                            <w:jc w:val="right"/>
                            <w:rPr>
                              <w:rFonts w:ascii="Verdana" w:hAnsi="Verdana"/>
                              <w:b/>
                              <w:i/>
                              <w:color w:val="003CB4"/>
                              <w:sz w:val="14"/>
                              <w:szCs w:val="16"/>
                              <w:lang w:val="en-GB"/>
                            </w:rPr>
                          </w:pPr>
                        </w:p>
                        <w:p w14:paraId="3BBB97AC" w14:textId="77777777" w:rsidR="00E869AC" w:rsidRDefault="00E869AC" w:rsidP="0027260A">
                          <w:pPr>
                            <w:tabs>
                              <w:tab w:val="left" w:pos="3119"/>
                            </w:tabs>
                            <w:spacing w:after="0"/>
                            <w:jc w:val="right"/>
                            <w:rPr>
                              <w:rFonts w:ascii="Verdana" w:hAnsi="Verdana"/>
                              <w:b/>
                              <w:i/>
                              <w:color w:val="003CB4"/>
                              <w:sz w:val="14"/>
                              <w:szCs w:val="16"/>
                              <w:lang w:val="en-GB"/>
                            </w:rPr>
                          </w:pPr>
                        </w:p>
                        <w:p w14:paraId="69DCA222" w14:textId="77777777" w:rsidR="00E869AC" w:rsidRPr="000B0109" w:rsidRDefault="00E869A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E869AC" w:rsidRDefault="00E869AC">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869AC" w:rsidRPr="000B0109" w:rsidRDefault="00E869A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869AC" w:rsidRPr="000B0109" w:rsidRDefault="00E869A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869AC" w:rsidRDefault="00E869A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869AC" w:rsidRPr="000B0109" w:rsidRDefault="00E869A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2927"/>
    <w:rsid w:val="00105D16"/>
    <w:rsid w:val="00111A37"/>
    <w:rsid w:val="0011351A"/>
    <w:rsid w:val="00113CA6"/>
    <w:rsid w:val="00114066"/>
    <w:rsid w:val="001176D1"/>
    <w:rsid w:val="00123600"/>
    <w:rsid w:val="00126E26"/>
    <w:rsid w:val="00131066"/>
    <w:rsid w:val="00135864"/>
    <w:rsid w:val="0014141C"/>
    <w:rsid w:val="00142604"/>
    <w:rsid w:val="00142C05"/>
    <w:rsid w:val="00143E5F"/>
    <w:rsid w:val="0014424B"/>
    <w:rsid w:val="00144580"/>
    <w:rsid w:val="00147315"/>
    <w:rsid w:val="001546A4"/>
    <w:rsid w:val="00154892"/>
    <w:rsid w:val="00161F46"/>
    <w:rsid w:val="001673F3"/>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628"/>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2A82"/>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1449"/>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2E0F"/>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4FA9"/>
    <w:rsid w:val="00895DED"/>
    <w:rsid w:val="008A1D43"/>
    <w:rsid w:val="008A4A60"/>
    <w:rsid w:val="008A70CF"/>
    <w:rsid w:val="008B3861"/>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1EE"/>
    <w:rsid w:val="009E0D67"/>
    <w:rsid w:val="009E0D85"/>
    <w:rsid w:val="009E6D33"/>
    <w:rsid w:val="009E7AA5"/>
    <w:rsid w:val="009F030A"/>
    <w:rsid w:val="009F0C47"/>
    <w:rsid w:val="009F1667"/>
    <w:rsid w:val="009F1F94"/>
    <w:rsid w:val="009F32C6"/>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25"/>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86FF4"/>
    <w:rsid w:val="00B950DF"/>
    <w:rsid w:val="00B954D7"/>
    <w:rsid w:val="00B96E48"/>
    <w:rsid w:val="00BA4257"/>
    <w:rsid w:val="00BA4A30"/>
    <w:rsid w:val="00BA7619"/>
    <w:rsid w:val="00BB0CD6"/>
    <w:rsid w:val="00BD058B"/>
    <w:rsid w:val="00BD2244"/>
    <w:rsid w:val="00BD3F89"/>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2C43"/>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FB2"/>
    <w:rsid w:val="00D65023"/>
    <w:rsid w:val="00D65251"/>
    <w:rsid w:val="00D656FA"/>
    <w:rsid w:val="00D65AE9"/>
    <w:rsid w:val="00D65D86"/>
    <w:rsid w:val="00D70F41"/>
    <w:rsid w:val="00D76445"/>
    <w:rsid w:val="00D815AA"/>
    <w:rsid w:val="00D83C1F"/>
    <w:rsid w:val="00D85671"/>
    <w:rsid w:val="00D85912"/>
    <w:rsid w:val="00D85FB2"/>
    <w:rsid w:val="00D87A3C"/>
    <w:rsid w:val="00DA0FE7"/>
    <w:rsid w:val="00DA4AB8"/>
    <w:rsid w:val="00DB38B9"/>
    <w:rsid w:val="00DB6BE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9AC"/>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83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890207">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59972016">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96FF9FD-CD4B-4D5B-A4B2-B23BE7AA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804</Words>
  <Characters>5068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Emanueli, Luca</cp:lastModifiedBy>
  <cp:revision>2</cp:revision>
  <cp:lastPrinted>2015-04-10T09:51:00Z</cp:lastPrinted>
  <dcterms:created xsi:type="dcterms:W3CDTF">2016-02-17T09:33:00Z</dcterms:created>
  <dcterms:modified xsi:type="dcterms:W3CDTF">2016-02-17T09:33:00Z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